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0" w:rsidRDefault="00794C80" w:rsidP="00A168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TALVEKUUDE</w:t>
      </w:r>
      <w:r w:rsidRPr="007B0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942">
        <w:rPr>
          <w:rFonts w:ascii="Times New Roman" w:hAnsi="Times New Roman" w:cs="Times New Roman"/>
          <w:sz w:val="28"/>
          <w:szCs w:val="28"/>
        </w:rPr>
        <w:t>VASTUSED</w:t>
      </w:r>
    </w:p>
    <w:p w:rsidR="00794C80" w:rsidRPr="002A43C4" w:rsidRDefault="00794C80" w:rsidP="00A168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3C4">
        <w:rPr>
          <w:rFonts w:ascii="Times New Roman" w:hAnsi="Times New Roman" w:cs="Times New Roman"/>
          <w:b/>
          <w:bCs/>
          <w:sz w:val="28"/>
          <w:szCs w:val="28"/>
          <w:u w:val="single"/>
        </w:rPr>
        <w:t>DETSEMBER (5 punkti)</w:t>
      </w:r>
    </w:p>
    <w:p w:rsidR="00794C80" w:rsidRPr="002A43C4" w:rsidRDefault="00794C80" w:rsidP="002A43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43C4">
        <w:rPr>
          <w:rFonts w:ascii="Times New Roman" w:hAnsi="Times New Roman" w:cs="Times New Roman"/>
          <w:color w:val="000000"/>
          <w:sz w:val="32"/>
          <w:szCs w:val="32"/>
        </w:rPr>
        <w:t>Eesti nimetus jõulud tuleneb muinasskandinaavia sõnast jul (vanainglise nimetus yule). – (1p)</w:t>
      </w:r>
    </w:p>
    <w:p w:rsidR="00794C80" w:rsidRPr="002A43C4" w:rsidRDefault="00794C80" w:rsidP="002A43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43C4">
        <w:rPr>
          <w:rFonts w:ascii="Times New Roman" w:hAnsi="Times New Roman" w:cs="Times New Roman"/>
          <w:color w:val="000000"/>
          <w:sz w:val="32"/>
          <w:szCs w:val="32"/>
        </w:rPr>
        <w:t>Eesti ja Tallinn (1p)</w:t>
      </w:r>
    </w:p>
    <w:p w:rsidR="00794C80" w:rsidRPr="002A43C4" w:rsidRDefault="00794C80" w:rsidP="002A43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Euroopa esimene jõulupuu oli </w:t>
      </w:r>
      <w:r w:rsidRPr="002A43C4">
        <w:rPr>
          <w:rFonts w:ascii="Times New Roman" w:hAnsi="Times New Roman" w:cs="Times New Roman"/>
          <w:sz w:val="32"/>
          <w:szCs w:val="32"/>
        </w:rPr>
        <w:t xml:space="preserve">nulg, </w:t>
      </w:r>
      <w:r>
        <w:rPr>
          <w:rFonts w:ascii="Times New Roman" w:hAnsi="Times New Roman" w:cs="Times New Roman"/>
          <w:sz w:val="32"/>
          <w:szCs w:val="32"/>
        </w:rPr>
        <w:t xml:space="preserve">puu </w:t>
      </w:r>
      <w:r w:rsidRPr="002A43C4">
        <w:rPr>
          <w:rFonts w:ascii="Times New Roman" w:hAnsi="Times New Roman" w:cs="Times New Roman"/>
          <w:sz w:val="32"/>
          <w:szCs w:val="32"/>
        </w:rPr>
        <w:t xml:space="preserve">nr 3 - kuusk ja </w:t>
      </w:r>
      <w:r>
        <w:rPr>
          <w:rFonts w:ascii="Times New Roman" w:hAnsi="Times New Roman" w:cs="Times New Roman"/>
          <w:sz w:val="32"/>
          <w:szCs w:val="32"/>
        </w:rPr>
        <w:t xml:space="preserve">puu </w:t>
      </w:r>
      <w:r w:rsidRPr="002A43C4">
        <w:rPr>
          <w:rFonts w:ascii="Times New Roman" w:hAnsi="Times New Roman" w:cs="Times New Roman"/>
          <w:sz w:val="32"/>
          <w:szCs w:val="32"/>
        </w:rPr>
        <w:t>nr 5 - nulg (3p)</w:t>
      </w:r>
    </w:p>
    <w:p w:rsidR="00794C80" w:rsidRPr="00011382" w:rsidRDefault="00794C80" w:rsidP="00637752">
      <w:pPr>
        <w:ind w:left="720"/>
        <w:rPr>
          <w:rFonts w:ascii="Times New Roman" w:hAnsi="Times New Roman" w:cs="Times New Roman"/>
          <w:sz w:val="28"/>
          <w:szCs w:val="28"/>
        </w:rPr>
      </w:pPr>
      <w:r w:rsidRPr="00011382">
        <w:rPr>
          <w:rFonts w:ascii="Times New Roman" w:hAnsi="Times New Roman" w:cs="Times New Roman"/>
          <w:sz w:val="28"/>
          <w:szCs w:val="28"/>
        </w:rPr>
        <w:fldChar w:fldCharType="begin"/>
      </w:r>
      <w:r w:rsidRPr="00011382">
        <w:rPr>
          <w:rFonts w:ascii="Times New Roman" w:hAnsi="Times New Roman" w:cs="Times New Roman"/>
          <w:sz w:val="28"/>
          <w:szCs w:val="28"/>
        </w:rPr>
        <w:instrText xml:space="preserve"> LINK </w:instrText>
      </w:r>
      <w:r>
        <w:rPr>
          <w:rFonts w:ascii="Times New Roman" w:hAnsi="Times New Roman" w:cs="Times New Roman"/>
          <w:sz w:val="28"/>
          <w:szCs w:val="28"/>
        </w:rPr>
        <w:instrText xml:space="preserve">Excel.Sheet.12 "C:\\Users\\Opetaja\\Desktop\\VVV ÜRITUSED\\VAPRAMÄE LOODUSMAJA VIKTORIIN\\Vapramäe loodusmaja viktoriini tabeliseis 2013-2014.xlsx" SÜGIS!R1C1:R12C6 </w:instrText>
      </w:r>
      <w:r w:rsidRPr="00011382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Pr="00011382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5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8"/>
        <w:gridCol w:w="1975"/>
      </w:tblGrid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NIMI/VÕISTKOND/ KLASS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DETSEMBER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Taive ja Kaarel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Perekond AUNAP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Amanda Väiko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Jana Stets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Martin Rehkli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AKULAADIJA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KOLDEPESA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Jõulumees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Caroliis Miks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MIMI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JERFT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KURE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MANG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C80" w:rsidRPr="00CD0645">
        <w:trPr>
          <w:divId w:val="1812014572"/>
          <w:trHeight w:val="375"/>
          <w:jc w:val="center"/>
        </w:trPr>
        <w:tc>
          <w:tcPr>
            <w:tcW w:w="3338" w:type="dxa"/>
            <w:noWrap/>
          </w:tcPr>
          <w:p w:rsidR="00794C80" w:rsidRPr="00CD0645" w:rsidRDefault="00794C80" w:rsidP="00CD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Viiu</w:t>
            </w:r>
          </w:p>
        </w:tc>
        <w:tc>
          <w:tcPr>
            <w:tcW w:w="1975" w:type="dxa"/>
            <w:noWrap/>
          </w:tcPr>
          <w:p w:rsidR="00794C80" w:rsidRPr="00CD0645" w:rsidRDefault="00794C80" w:rsidP="00C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4C80" w:rsidRPr="00011382" w:rsidRDefault="00794C80" w:rsidP="00A168CC">
      <w:pPr>
        <w:rPr>
          <w:rFonts w:ascii="Times New Roman" w:hAnsi="Times New Roman" w:cs="Times New Roman"/>
          <w:sz w:val="28"/>
          <w:szCs w:val="28"/>
        </w:rPr>
      </w:pPr>
      <w:r w:rsidRPr="00011382">
        <w:rPr>
          <w:rFonts w:ascii="Times New Roman" w:hAnsi="Times New Roman" w:cs="Times New Roman"/>
          <w:sz w:val="28"/>
          <w:szCs w:val="28"/>
        </w:rPr>
        <w:fldChar w:fldCharType="end"/>
      </w:r>
    </w:p>
    <w:p w:rsidR="00794C80" w:rsidRDefault="00794C80">
      <w:r>
        <w:t>1</w:t>
      </w:r>
    </w:p>
    <w:sectPr w:rsidR="00794C80" w:rsidSect="00E66AD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781"/>
    <w:multiLevelType w:val="hybridMultilevel"/>
    <w:tmpl w:val="95A42822"/>
    <w:lvl w:ilvl="0" w:tplc="26CE2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563"/>
    <w:multiLevelType w:val="hybridMultilevel"/>
    <w:tmpl w:val="61C0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3CE"/>
    <w:multiLevelType w:val="hybridMultilevel"/>
    <w:tmpl w:val="A8EAC9C2"/>
    <w:lvl w:ilvl="0" w:tplc="10504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36EAE"/>
    <w:multiLevelType w:val="hybridMultilevel"/>
    <w:tmpl w:val="D716E7FE"/>
    <w:lvl w:ilvl="0" w:tplc="090EA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8CC"/>
    <w:rsid w:val="00011382"/>
    <w:rsid w:val="000124AC"/>
    <w:rsid w:val="002A43C4"/>
    <w:rsid w:val="002F0942"/>
    <w:rsid w:val="00573F09"/>
    <w:rsid w:val="00637752"/>
    <w:rsid w:val="00794C80"/>
    <w:rsid w:val="007B0734"/>
    <w:rsid w:val="00A168CC"/>
    <w:rsid w:val="00B15ECA"/>
    <w:rsid w:val="00B842B9"/>
    <w:rsid w:val="00CD0645"/>
    <w:rsid w:val="00D64959"/>
    <w:rsid w:val="00D70D49"/>
    <w:rsid w:val="00D84FE3"/>
    <w:rsid w:val="00E66ADC"/>
    <w:rsid w:val="00F863A9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C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8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68CC"/>
    <w:pPr>
      <w:ind w:left="720"/>
    </w:pPr>
  </w:style>
  <w:style w:type="character" w:styleId="Hyperlink">
    <w:name w:val="Hyperlink"/>
    <w:basedOn w:val="DefaultParagraphFont"/>
    <w:uiPriority w:val="99"/>
    <w:rsid w:val="00637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561</Characters>
  <Application>Microsoft Office Outlook</Application>
  <DocSecurity>0</DocSecurity>
  <Lines>0</Lines>
  <Paragraphs>0</Paragraphs>
  <ScaleCrop>false</ScaleCrop>
  <Company>Elva Gümnaasium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TALVEKUUDE VASTUSED</dc:title>
  <dc:subject/>
  <dc:creator>Opetaja</dc:creator>
  <cp:keywords/>
  <dc:description/>
  <cp:lastModifiedBy>admin</cp:lastModifiedBy>
  <cp:revision>2</cp:revision>
  <dcterms:created xsi:type="dcterms:W3CDTF">2014-01-30T14:44:00Z</dcterms:created>
  <dcterms:modified xsi:type="dcterms:W3CDTF">2014-01-30T14:44:00Z</dcterms:modified>
</cp:coreProperties>
</file>