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2E" w:rsidRDefault="008C632E" w:rsidP="00A16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KEVADKUUDE</w:t>
      </w:r>
      <w:r w:rsidRPr="007B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0942">
        <w:rPr>
          <w:rFonts w:ascii="Times New Roman" w:hAnsi="Times New Roman" w:cs="Times New Roman"/>
          <w:sz w:val="28"/>
          <w:szCs w:val="28"/>
        </w:rPr>
        <w:t>VASTUSED</w:t>
      </w:r>
    </w:p>
    <w:p w:rsidR="008C632E" w:rsidRPr="002A43C4" w:rsidRDefault="008C632E" w:rsidP="00A168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MÄRTS (4</w:t>
      </w:r>
      <w:r w:rsidRPr="002A43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punkti)</w:t>
      </w:r>
    </w:p>
    <w:p w:rsidR="008C632E" w:rsidRPr="002A43C4" w:rsidRDefault="008C632E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Metsasirel on NÄSINIIN. – (1</w:t>
      </w:r>
      <w:r w:rsidRPr="002A43C4">
        <w:rPr>
          <w:rFonts w:ascii="Times New Roman" w:hAnsi="Times New Roman" w:cs="Times New Roman"/>
          <w:color w:val="000000"/>
          <w:sz w:val="32"/>
          <w:szCs w:val="32"/>
        </w:rPr>
        <w:t>p)</w:t>
      </w:r>
    </w:p>
    <w:p w:rsidR="008C632E" w:rsidRPr="002A01A7" w:rsidRDefault="008C632E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Naksitrallid valmistasid köha vastu PÕDRASAMBLATEED. </w:t>
      </w:r>
    </w:p>
    <w:p w:rsidR="008C632E" w:rsidRPr="002A43C4" w:rsidRDefault="008C632E" w:rsidP="002A01A7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Taime õige liiginimi on ISLANDI KÄOKÕRV või ISLANDI KÄOSAMBLIK.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>- (2</w:t>
      </w:r>
      <w:r w:rsidRPr="002A43C4">
        <w:rPr>
          <w:rFonts w:ascii="Times New Roman" w:hAnsi="Times New Roman" w:cs="Times New Roman"/>
          <w:color w:val="000000"/>
          <w:sz w:val="32"/>
          <w:szCs w:val="32"/>
        </w:rPr>
        <w:t>p)</w:t>
      </w:r>
    </w:p>
    <w:p w:rsidR="008C632E" w:rsidRPr="00DD4759" w:rsidRDefault="008C632E" w:rsidP="002A43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VASTLAPÄEV on liikuv püha, tähistatakse noorkuu teisipäeval seitse nädalat enne lihavõtteid.-  (1</w:t>
      </w:r>
      <w:r w:rsidRPr="002A43C4">
        <w:rPr>
          <w:rFonts w:ascii="Times New Roman" w:hAnsi="Times New Roman" w:cs="Times New Roman"/>
          <w:sz w:val="32"/>
          <w:szCs w:val="32"/>
        </w:rPr>
        <w:t>p)</w:t>
      </w:r>
    </w:p>
    <w:p w:rsidR="008C632E" w:rsidRDefault="008C63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0"/>
        <w:gridCol w:w="1820"/>
      </w:tblGrid>
      <w:tr w:rsidR="008C632E" w:rsidRPr="00656142">
        <w:trPr>
          <w:trHeight w:val="375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656142">
              <w:rPr>
                <w:rFonts w:ascii="Arial Black" w:hAnsi="Arial Black" w:cs="Arial Black"/>
                <w:sz w:val="32"/>
                <w:szCs w:val="32"/>
              </w:rPr>
              <w:t>NIMI/VÕISTKOND/ KLASS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656142">
              <w:rPr>
                <w:rFonts w:ascii="Arial Black" w:hAnsi="Arial Black" w:cs="Arial Black"/>
                <w:sz w:val="32"/>
                <w:szCs w:val="32"/>
              </w:rPr>
              <w:t>MÄRTS</w:t>
            </w:r>
          </w:p>
          <w:p w:rsidR="008C632E" w:rsidRPr="00656142" w:rsidRDefault="008C632E" w:rsidP="00656142">
            <w:pPr>
              <w:jc w:val="center"/>
              <w:rPr>
                <w:rFonts w:ascii="Arial Black" w:hAnsi="Arial Black" w:cs="Arial Black"/>
                <w:vanish/>
                <w:sz w:val="32"/>
                <w:szCs w:val="32"/>
              </w:rPr>
            </w:pPr>
          </w:p>
        </w:tc>
      </w:tr>
      <w:tr w:rsidR="008C632E" w:rsidRPr="00656142">
        <w:trPr>
          <w:trHeight w:val="300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Taive ja Kaarel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8C632E" w:rsidRPr="00656142">
        <w:trPr>
          <w:trHeight w:val="300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Perekond AUNAP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8C632E" w:rsidRPr="00656142">
        <w:trPr>
          <w:trHeight w:val="300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MIMI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C632E" w:rsidRPr="00656142">
        <w:trPr>
          <w:trHeight w:val="300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JALAK@IJAD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C632E" w:rsidRPr="00656142">
        <w:trPr>
          <w:trHeight w:val="300"/>
          <w:jc w:val="center"/>
        </w:trPr>
        <w:tc>
          <w:tcPr>
            <w:tcW w:w="3940" w:type="dxa"/>
            <w:noWrap/>
          </w:tcPr>
          <w:p w:rsidR="008C632E" w:rsidRPr="00656142" w:rsidRDefault="008C632E" w:rsidP="0065614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Eerik Aljo</w:t>
            </w:r>
          </w:p>
        </w:tc>
        <w:tc>
          <w:tcPr>
            <w:tcW w:w="1820" w:type="dxa"/>
            <w:noWrap/>
          </w:tcPr>
          <w:p w:rsidR="008C632E" w:rsidRPr="00656142" w:rsidRDefault="008C632E" w:rsidP="0065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6142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</w:tr>
    </w:tbl>
    <w:p w:rsidR="008C632E" w:rsidRDefault="008C632E"/>
    <w:sectPr w:rsidR="008C632E" w:rsidSect="008046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DC7"/>
    <w:multiLevelType w:val="hybridMultilevel"/>
    <w:tmpl w:val="61C0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781"/>
    <w:multiLevelType w:val="hybridMultilevel"/>
    <w:tmpl w:val="95A42822"/>
    <w:lvl w:ilvl="0" w:tplc="26C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563"/>
    <w:multiLevelType w:val="hybridMultilevel"/>
    <w:tmpl w:val="5C30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3CE"/>
    <w:multiLevelType w:val="hybridMultilevel"/>
    <w:tmpl w:val="A8EAC9C2"/>
    <w:lvl w:ilvl="0" w:tplc="10504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36EAE"/>
    <w:multiLevelType w:val="hybridMultilevel"/>
    <w:tmpl w:val="D716E7FE"/>
    <w:lvl w:ilvl="0" w:tplc="090EA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36C4"/>
    <w:multiLevelType w:val="hybridMultilevel"/>
    <w:tmpl w:val="D4C629D4"/>
    <w:lvl w:ilvl="0" w:tplc="251E6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8CC"/>
    <w:rsid w:val="00011382"/>
    <w:rsid w:val="002A01A7"/>
    <w:rsid w:val="002A43C4"/>
    <w:rsid w:val="002F0942"/>
    <w:rsid w:val="003926C4"/>
    <w:rsid w:val="00573F09"/>
    <w:rsid w:val="0063636E"/>
    <w:rsid w:val="00637752"/>
    <w:rsid w:val="00656142"/>
    <w:rsid w:val="006E751C"/>
    <w:rsid w:val="00790D34"/>
    <w:rsid w:val="007B0734"/>
    <w:rsid w:val="0080463C"/>
    <w:rsid w:val="008C632E"/>
    <w:rsid w:val="009A233B"/>
    <w:rsid w:val="00A168CC"/>
    <w:rsid w:val="00A37009"/>
    <w:rsid w:val="00B15ECA"/>
    <w:rsid w:val="00B842B9"/>
    <w:rsid w:val="00D70D49"/>
    <w:rsid w:val="00D84FE3"/>
    <w:rsid w:val="00D87899"/>
    <w:rsid w:val="00DD4759"/>
    <w:rsid w:val="00EE7692"/>
    <w:rsid w:val="00F863A9"/>
    <w:rsid w:val="00FA5E6C"/>
    <w:rsid w:val="00FB43EA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CC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8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68CC"/>
    <w:pPr>
      <w:ind w:left="720"/>
    </w:pPr>
  </w:style>
  <w:style w:type="character" w:styleId="Hyperlink">
    <w:name w:val="Hyperlink"/>
    <w:basedOn w:val="DefaultParagraphFont"/>
    <w:uiPriority w:val="99"/>
    <w:rsid w:val="0063775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A01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A01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A01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2A01A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</Words>
  <Characters>341</Characters>
  <Application>Microsoft Office Outlook</Application>
  <DocSecurity>0</DocSecurity>
  <Lines>0</Lines>
  <Paragraphs>0</Paragraphs>
  <ScaleCrop>false</ScaleCrop>
  <Company>Elva Gümnaasium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KEVADKUUDE VASTUSED</dc:title>
  <dc:subject/>
  <dc:creator>Opetaja</dc:creator>
  <cp:keywords/>
  <dc:description/>
  <cp:lastModifiedBy>admin</cp:lastModifiedBy>
  <cp:revision>3</cp:revision>
  <dcterms:created xsi:type="dcterms:W3CDTF">2014-04-05T16:23:00Z</dcterms:created>
  <dcterms:modified xsi:type="dcterms:W3CDTF">2014-04-06T07:31:00Z</dcterms:modified>
</cp:coreProperties>
</file>